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53" w:rsidRDefault="00192553" w:rsidP="003D14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Голові Комісії зі сприяння</w:t>
      </w:r>
    </w:p>
    <w:p w:rsidR="00192553" w:rsidRDefault="00192553" w:rsidP="003D14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працевлаштування випускників</w:t>
      </w:r>
    </w:p>
    <w:p w:rsidR="00192553" w:rsidRDefault="00192553" w:rsidP="003D14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університету, ректору ІФНМУ,</w:t>
      </w:r>
    </w:p>
    <w:p w:rsidR="00192553" w:rsidRDefault="00192553" w:rsidP="003D14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професору Рожку М.М.</w:t>
      </w:r>
    </w:p>
    <w:p w:rsidR="00192553" w:rsidRDefault="00192553" w:rsidP="003D143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випускника (випускниці)</w:t>
      </w:r>
    </w:p>
    <w:p w:rsidR="00192553" w:rsidRDefault="00192553" w:rsidP="003D143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року,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бюджетної форми</w:t>
      </w:r>
    </w:p>
    <w:p w:rsidR="00192553" w:rsidRDefault="00192553" w:rsidP="003D14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навчання     </w:t>
      </w:r>
    </w:p>
    <w:p w:rsidR="00192553" w:rsidRPr="00D019B9" w:rsidRDefault="00192553" w:rsidP="003D14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D019B9">
        <w:rPr>
          <w:rFonts w:ascii="Times New Roman" w:hAnsi="Times New Roman"/>
          <w:b/>
          <w:sz w:val="28"/>
          <w:szCs w:val="28"/>
        </w:rPr>
        <w:t>П.І.П.</w:t>
      </w:r>
    </w:p>
    <w:p w:rsidR="00192553" w:rsidRDefault="00192553" w:rsidP="003D143C">
      <w:pPr>
        <w:jc w:val="center"/>
        <w:rPr>
          <w:rFonts w:ascii="Times New Roman" w:hAnsi="Times New Roman"/>
          <w:sz w:val="28"/>
          <w:szCs w:val="28"/>
        </w:rPr>
      </w:pPr>
    </w:p>
    <w:p w:rsidR="00192553" w:rsidRDefault="00192553" w:rsidP="003D143C">
      <w:pPr>
        <w:jc w:val="center"/>
        <w:rPr>
          <w:rFonts w:ascii="Times New Roman" w:hAnsi="Times New Roman"/>
          <w:sz w:val="28"/>
          <w:szCs w:val="28"/>
        </w:rPr>
      </w:pPr>
    </w:p>
    <w:p w:rsidR="00192553" w:rsidRDefault="00192553" w:rsidP="003D143C">
      <w:pPr>
        <w:jc w:val="center"/>
        <w:rPr>
          <w:rFonts w:ascii="Times New Roman" w:hAnsi="Times New Roman"/>
          <w:sz w:val="28"/>
          <w:szCs w:val="28"/>
        </w:rPr>
      </w:pPr>
    </w:p>
    <w:p w:rsidR="00192553" w:rsidRDefault="00192553" w:rsidP="003D14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Заява.</w:t>
      </w:r>
    </w:p>
    <w:p w:rsidR="00192553" w:rsidRDefault="00192553" w:rsidP="003D143C">
      <w:pPr>
        <w:jc w:val="both"/>
        <w:rPr>
          <w:rFonts w:ascii="Times New Roman" w:hAnsi="Times New Roman"/>
          <w:sz w:val="28"/>
          <w:szCs w:val="28"/>
        </w:rPr>
      </w:pPr>
    </w:p>
    <w:p w:rsidR="00192553" w:rsidRDefault="00192553" w:rsidP="003D14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Комісію розглянути питання працевлаштування мене в (вказати назву лікувальної установи і спеціальність згідно поданого гарантійного листа)  та через МОЗ України оформити направлення на роботу. </w:t>
      </w:r>
    </w:p>
    <w:p w:rsidR="00192553" w:rsidRDefault="00192553" w:rsidP="003D14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192553" w:rsidRDefault="00192553" w:rsidP="003D143C">
      <w:pPr>
        <w:jc w:val="both"/>
        <w:rPr>
          <w:rFonts w:ascii="Times New Roman" w:hAnsi="Times New Roman"/>
          <w:sz w:val="28"/>
          <w:szCs w:val="28"/>
        </w:rPr>
      </w:pPr>
    </w:p>
    <w:p w:rsidR="00192553" w:rsidRDefault="00192553" w:rsidP="003D143C">
      <w:pPr>
        <w:jc w:val="both"/>
        <w:rPr>
          <w:rFonts w:ascii="Times New Roman" w:hAnsi="Times New Roman"/>
          <w:sz w:val="28"/>
          <w:szCs w:val="28"/>
        </w:rPr>
      </w:pPr>
    </w:p>
    <w:p w:rsidR="00192553" w:rsidRDefault="00192553" w:rsidP="003D143C">
      <w:pPr>
        <w:jc w:val="both"/>
        <w:rPr>
          <w:rFonts w:ascii="Times New Roman" w:hAnsi="Times New Roman"/>
          <w:sz w:val="28"/>
          <w:szCs w:val="28"/>
        </w:rPr>
      </w:pPr>
    </w:p>
    <w:p w:rsidR="00192553" w:rsidRDefault="00192553" w:rsidP="003D143C">
      <w:pPr>
        <w:jc w:val="both"/>
        <w:rPr>
          <w:rFonts w:ascii="Times New Roman" w:hAnsi="Times New Roman"/>
          <w:sz w:val="28"/>
          <w:szCs w:val="28"/>
        </w:rPr>
      </w:pPr>
    </w:p>
    <w:p w:rsidR="00192553" w:rsidRDefault="00192553" w:rsidP="003D143C">
      <w:pPr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Дата.                                                                        Підпис </w:t>
      </w:r>
    </w:p>
    <w:sectPr w:rsidR="00192553" w:rsidSect="00D6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988"/>
    <w:rsid w:val="00065E0E"/>
    <w:rsid w:val="00192553"/>
    <w:rsid w:val="002E5988"/>
    <w:rsid w:val="003D143C"/>
    <w:rsid w:val="006C6545"/>
    <w:rsid w:val="00737F5D"/>
    <w:rsid w:val="0092264E"/>
    <w:rsid w:val="00924801"/>
    <w:rsid w:val="00AC0C28"/>
    <w:rsid w:val="00B5050C"/>
    <w:rsid w:val="00D019B9"/>
    <w:rsid w:val="00D64D15"/>
    <w:rsid w:val="00D9705D"/>
    <w:rsid w:val="00E0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3C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7F5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149</Words>
  <Characters>850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Голові Комісії зі сприяння</dc:title>
  <dc:subject/>
  <dc:creator>Admin</dc:creator>
  <cp:keywords/>
  <dc:description/>
  <cp:lastModifiedBy>ifdmu</cp:lastModifiedBy>
  <cp:revision>2</cp:revision>
  <dcterms:created xsi:type="dcterms:W3CDTF">2021-03-19T07:02:00Z</dcterms:created>
  <dcterms:modified xsi:type="dcterms:W3CDTF">2021-03-19T07:02:00Z</dcterms:modified>
</cp:coreProperties>
</file>